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03" w:rsidRDefault="00417C03" w:rsidP="00417C03">
      <w:pPr>
        <w:pStyle w:val="normal"/>
        <w:jc w:val="center"/>
      </w:pPr>
      <w:r>
        <w:t xml:space="preserve">Datenschutzerklärung </w:t>
      </w:r>
      <w:r w:rsidR="004E1691">
        <w:t xml:space="preserve">des </w:t>
      </w:r>
      <w:r>
        <w:t>Verein</w:t>
      </w:r>
      <w:r w:rsidR="004E1691">
        <w:t>s</w:t>
      </w:r>
      <w:r>
        <w:t xml:space="preserve"> des </w:t>
      </w:r>
      <w:r w:rsidR="004E1691">
        <w:t>Dental-EMT</w:t>
      </w:r>
      <w:r>
        <w:t xml:space="preserve"> e.V.</w:t>
      </w:r>
    </w:p>
    <w:p w:rsidR="00417C03" w:rsidRDefault="00417C03" w:rsidP="00417C03">
      <w:pPr>
        <w:pStyle w:val="normal"/>
      </w:pPr>
    </w:p>
    <w:p w:rsidR="00417C03" w:rsidRDefault="00417C03" w:rsidP="00417C03">
      <w:pPr>
        <w:pStyle w:val="normal"/>
      </w:pPr>
    </w:p>
    <w:p w:rsidR="00417C03" w:rsidRDefault="00417C03" w:rsidP="00417C03">
      <w:pPr>
        <w:pStyle w:val="normal"/>
        <w:jc w:val="both"/>
      </w:pPr>
      <w:r>
        <w:t xml:space="preserve">Ich willige ein, dass der </w:t>
      </w:r>
      <w:r w:rsidR="004E1691">
        <w:t>Verein des Dental-EMT e.V.</w:t>
      </w:r>
    </w:p>
    <w:p w:rsidR="00417C03" w:rsidRDefault="00417C03" w:rsidP="00417C03">
      <w:pPr>
        <w:pStyle w:val="normal"/>
        <w:jc w:val="both"/>
      </w:pPr>
      <w:r>
        <w:t>als verantwortliche Stelle die nachstehenden personenbezogenen Daten:</w:t>
      </w:r>
    </w:p>
    <w:p w:rsidR="00417C03" w:rsidRDefault="00417C03" w:rsidP="00417C03">
      <w:pPr>
        <w:pStyle w:val="normal"/>
      </w:pPr>
    </w:p>
    <w:p w:rsidR="00417C03" w:rsidRDefault="00417C03" w:rsidP="00417C03">
      <w:pPr>
        <w:pStyle w:val="normal"/>
      </w:pPr>
      <w:r>
        <w:t>Name:</w:t>
      </w:r>
    </w:p>
    <w:p w:rsidR="00417C03" w:rsidRDefault="00417C03" w:rsidP="00417C03">
      <w:pPr>
        <w:pStyle w:val="normal"/>
      </w:pPr>
      <w:r>
        <w:t>Vorname:</w:t>
      </w:r>
    </w:p>
    <w:p w:rsidR="00417C03" w:rsidRDefault="00417C03" w:rsidP="00417C03">
      <w:pPr>
        <w:pStyle w:val="normal"/>
      </w:pPr>
      <w:r>
        <w:t xml:space="preserve">Geburtsdatum: </w:t>
      </w:r>
    </w:p>
    <w:p w:rsidR="00417C03" w:rsidRDefault="00417C03" w:rsidP="00417C03">
      <w:pPr>
        <w:pStyle w:val="normal"/>
      </w:pPr>
      <w:r>
        <w:t xml:space="preserve">Anschrift: </w:t>
      </w:r>
    </w:p>
    <w:p w:rsidR="00417C03" w:rsidRDefault="00417C03" w:rsidP="00417C03">
      <w:pPr>
        <w:pStyle w:val="normal"/>
      </w:pPr>
      <w:r>
        <w:t xml:space="preserve">E-Mail-Adresse: </w:t>
      </w:r>
    </w:p>
    <w:p w:rsidR="00417C03" w:rsidRDefault="00417C03" w:rsidP="00417C03">
      <w:pPr>
        <w:pStyle w:val="normal"/>
      </w:pPr>
      <w:r>
        <w:t xml:space="preserve">Telefonnummer: </w:t>
      </w:r>
    </w:p>
    <w:p w:rsidR="00417C03" w:rsidRDefault="004E1691" w:rsidP="00417C03">
      <w:pPr>
        <w:pStyle w:val="normal"/>
      </w:pPr>
      <w:r>
        <w:t xml:space="preserve">ggf. </w:t>
      </w:r>
      <w:r w:rsidR="00417C03">
        <w:t xml:space="preserve">Bankverbindung: </w:t>
      </w:r>
    </w:p>
    <w:p w:rsidR="00417C03" w:rsidRDefault="004E1691" w:rsidP="00417C03">
      <w:pPr>
        <w:pStyle w:val="normal"/>
      </w:pPr>
      <w:r>
        <w:t>ggf.</w:t>
      </w:r>
      <w:r w:rsidR="00BE0B75">
        <w:t xml:space="preserve"> I</w:t>
      </w:r>
      <w:r w:rsidR="00417C03">
        <w:t>BAN:</w:t>
      </w:r>
    </w:p>
    <w:p w:rsidR="004E1691" w:rsidRDefault="004E1691" w:rsidP="00417C03">
      <w:pPr>
        <w:pStyle w:val="normal"/>
      </w:pPr>
    </w:p>
    <w:p w:rsidR="00417C03" w:rsidRDefault="00417C03" w:rsidP="00417C03">
      <w:pPr>
        <w:pStyle w:val="normal"/>
        <w:jc w:val="both"/>
      </w:pPr>
      <w:r>
        <w:t xml:space="preserve">zum Zwecke der Mitgliederverwaltung, des Beitragseinzuges, der Übermittlung von Vereinsinformationen und im Sinne der Erforderlichkeit der Buchhaltung, verarbeitet und nutzt. Eine </w:t>
      </w:r>
      <w:r w:rsidR="00BE0B75">
        <w:t>Übermittlung dieser Daten an die</w:t>
      </w:r>
      <w:r>
        <w:t xml:space="preserve"> Partnerverein</w:t>
      </w:r>
      <w:r w:rsidR="004E1691">
        <w:t>e</w:t>
      </w:r>
      <w:r>
        <w:t xml:space="preserve"> findet nur im Rahmen der in den Satzungen festgelegten Zwecke, sowie zu Dokument</w:t>
      </w:r>
      <w:r w:rsidR="00A50A33">
        <w:t>ationszwecken im Rechnungswesen</w:t>
      </w:r>
      <w:r>
        <w:t xml:space="preserve"> des Vereins statt. </w:t>
      </w:r>
    </w:p>
    <w:p w:rsidR="00417C03" w:rsidRDefault="004E1691" w:rsidP="00417C03">
      <w:pPr>
        <w:pStyle w:val="normal"/>
        <w:jc w:val="both"/>
      </w:pPr>
      <w:r>
        <w:t>Der Verein darf die E-Mail Adresse und</w:t>
      </w:r>
      <w:r w:rsidR="00417C03">
        <w:t xml:space="preserve"> soweit erhoben, Telefon-/ Handynummer zum Zwecke der Kommunikation nutzen. Eine Übermittlung an Dritte wird nicht vorgenommen. </w:t>
      </w:r>
    </w:p>
    <w:p w:rsidR="00417C03" w:rsidRDefault="00417C03" w:rsidP="00417C03">
      <w:pPr>
        <w:pStyle w:val="normal"/>
        <w:jc w:val="both"/>
      </w:pPr>
      <w:r>
        <w:t xml:space="preserve">Bei Beendigung der </w:t>
      </w:r>
      <w:r w:rsidR="004E1691">
        <w:t xml:space="preserve">Zusammenarbeit </w:t>
      </w:r>
      <w:r>
        <w:t>wer</w:t>
      </w:r>
      <w:r w:rsidR="004E1691">
        <w:t>den die personenbezogenen Daten</w:t>
      </w:r>
      <w:r>
        <w:t xml:space="preserve"> auf Wunsch gelöscht, soweit sie nicht entsprechend den steuerrechtlichen Vorgaben aufbewahrt werden müssen. Im Rahmen der Vorgaben der Datenschutz- Grundverordnung besteht das Recht auf Auskunft über die personenbezogenen Daten, die zur Person bei der verantwortlichen Stelle gespeichert sind. Außerdem kann im Falle einer fehlerhaften Datenspeicherung auf eine Korrektur bestanden werden. </w:t>
      </w:r>
    </w:p>
    <w:p w:rsidR="00417C03" w:rsidRDefault="00417C03" w:rsidP="00417C03">
      <w:pPr>
        <w:pStyle w:val="normal"/>
      </w:pPr>
    </w:p>
    <w:p w:rsidR="00417C03" w:rsidRDefault="00417C03" w:rsidP="00417C03">
      <w:pPr>
        <w:pStyle w:val="normal"/>
      </w:pPr>
    </w:p>
    <w:p w:rsidR="00417C03" w:rsidRDefault="00417C03" w:rsidP="00417C03">
      <w:pPr>
        <w:pStyle w:val="normal"/>
      </w:pPr>
    </w:p>
    <w:p w:rsidR="00417C03" w:rsidRDefault="00417C03" w:rsidP="00417C03">
      <w:pPr>
        <w:pStyle w:val="normal"/>
      </w:pPr>
      <w:r>
        <w:t xml:space="preserve">Ort/Datum: </w:t>
      </w:r>
      <w:r>
        <w:tab/>
      </w:r>
      <w:r>
        <w:tab/>
      </w:r>
      <w:r>
        <w:tab/>
      </w:r>
      <w:r>
        <w:tab/>
        <w:t xml:space="preserve">Unterschrift: </w:t>
      </w:r>
      <w:r>
        <w:tab/>
      </w:r>
      <w:r>
        <w:tab/>
      </w:r>
      <w:r>
        <w:tab/>
      </w:r>
      <w:r>
        <w:tab/>
      </w:r>
      <w:r>
        <w:tab/>
      </w:r>
      <w:r>
        <w:tab/>
      </w:r>
    </w:p>
    <w:p w:rsidR="00417C03" w:rsidRDefault="00417C03" w:rsidP="00417C03">
      <w:pPr>
        <w:pStyle w:val="normal"/>
      </w:pPr>
    </w:p>
    <w:p w:rsidR="00417C03" w:rsidRDefault="00417C03" w:rsidP="00417C03">
      <w:pPr>
        <w:pStyle w:val="normal"/>
        <w:jc w:val="both"/>
      </w:pPr>
    </w:p>
    <w:p w:rsidR="00417C03" w:rsidRDefault="00417C03" w:rsidP="00417C03">
      <w:pPr>
        <w:pStyle w:val="normal"/>
        <w:jc w:val="both"/>
      </w:pPr>
      <w:r>
        <w:t>Optional darf der vorbezeichnete Verein Bilder von vereinsbezogenen oder gesellschaftlichen Veranstaltungen auf der Webseite des Vereins und des Partnervereins und oder sonstigen Vereinspublikationen veröffentlichen und an die Presse zum Zwecke der Veröffentlichung ohne spezielle Einwilligung weitergeben.</w:t>
      </w:r>
    </w:p>
    <w:p w:rsidR="00417C03" w:rsidRDefault="00417C03" w:rsidP="00417C03">
      <w:pPr>
        <w:pStyle w:val="normal"/>
      </w:pPr>
    </w:p>
    <w:p w:rsidR="00417C03" w:rsidRDefault="00417C03" w:rsidP="00417C03">
      <w:pPr>
        <w:pStyle w:val="normal"/>
      </w:pPr>
    </w:p>
    <w:p w:rsidR="00417C03" w:rsidRDefault="00417C03" w:rsidP="00417C03">
      <w:pPr>
        <w:pStyle w:val="normal"/>
      </w:pPr>
    </w:p>
    <w:p w:rsidR="00EB406E" w:rsidRDefault="00417C03" w:rsidP="008B0280">
      <w:pPr>
        <w:pStyle w:val="normal"/>
        <w:rPr>
          <w:bCs/>
          <w:sz w:val="24"/>
          <w:szCs w:val="24"/>
        </w:rPr>
      </w:pPr>
      <w:r>
        <w:t xml:space="preserve">Ort/Datum: </w:t>
      </w:r>
      <w:r>
        <w:tab/>
      </w:r>
      <w:r>
        <w:tab/>
      </w:r>
      <w:r>
        <w:tab/>
      </w:r>
      <w:r>
        <w:tab/>
        <w:t>Unterschrift</w:t>
      </w:r>
    </w:p>
    <w:sectPr w:rsidR="00EB406E" w:rsidSect="00B07210">
      <w:headerReference w:type="default" r:id="rId8"/>
      <w:pgSz w:w="11909" w:h="16834" w:code="9"/>
      <w:pgMar w:top="2880" w:right="1134" w:bottom="1440" w:left="1418" w:header="567"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014" w:rsidRDefault="00793014" w:rsidP="002434C1">
      <w:pPr>
        <w:spacing w:line="240" w:lineRule="auto"/>
      </w:pPr>
      <w:r>
        <w:separator/>
      </w:r>
    </w:p>
  </w:endnote>
  <w:endnote w:type="continuationSeparator" w:id="0">
    <w:p w:rsidR="00793014" w:rsidRDefault="00793014" w:rsidP="002434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014" w:rsidRDefault="00793014" w:rsidP="002434C1">
      <w:pPr>
        <w:spacing w:line="240" w:lineRule="auto"/>
      </w:pPr>
      <w:r>
        <w:separator/>
      </w:r>
    </w:p>
  </w:footnote>
  <w:footnote w:type="continuationSeparator" w:id="0">
    <w:p w:rsidR="00793014" w:rsidRDefault="00793014" w:rsidP="002434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C1" w:rsidRDefault="00E91795" w:rsidP="00ED65D9">
    <w:pPr>
      <w:pStyle w:val="normal"/>
      <w:ind w:right="-185"/>
      <w:jc w:val="right"/>
    </w:pPr>
    <w:r>
      <w:rPr>
        <w:noProof/>
      </w:rPr>
      <w:drawing>
        <wp:inline distT="0" distB="0" distL="0" distR="0">
          <wp:extent cx="1365250" cy="1365250"/>
          <wp:effectExtent l="19050" t="0" r="6350" b="0"/>
          <wp:docPr id="2" name="Bild 1" descr="C:\Users\Administrator\Desktop\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JPEG.jpg"/>
                  <pic:cNvPicPr>
                    <a:picLocks noChangeAspect="1" noChangeArrowheads="1"/>
                  </pic:cNvPicPr>
                </pic:nvPicPr>
                <pic:blipFill>
                  <a:blip r:embed="rId1"/>
                  <a:srcRect/>
                  <a:stretch>
                    <a:fillRect/>
                  </a:stretch>
                </pic:blipFill>
                <pic:spPr bwMode="auto">
                  <a:xfrm>
                    <a:off x="0" y="0"/>
                    <a:ext cx="1365250" cy="1365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4BD"/>
    <w:multiLevelType w:val="hybridMultilevel"/>
    <w:tmpl w:val="94807B54"/>
    <w:lvl w:ilvl="0" w:tplc="6462658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66C01A1E"/>
    <w:multiLevelType w:val="hybridMultilevel"/>
    <w:tmpl w:val="2EF6E718"/>
    <w:lvl w:ilvl="0" w:tplc="495804A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6D941F54"/>
    <w:multiLevelType w:val="hybridMultilevel"/>
    <w:tmpl w:val="2D06B8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91795"/>
    <w:rsid w:val="00051D4C"/>
    <w:rsid w:val="000A302C"/>
    <w:rsid w:val="00175552"/>
    <w:rsid w:val="001D7129"/>
    <w:rsid w:val="002434C1"/>
    <w:rsid w:val="00251DFD"/>
    <w:rsid w:val="002B3761"/>
    <w:rsid w:val="003336EF"/>
    <w:rsid w:val="00361B6B"/>
    <w:rsid w:val="00365093"/>
    <w:rsid w:val="00417C03"/>
    <w:rsid w:val="0048456D"/>
    <w:rsid w:val="004E1691"/>
    <w:rsid w:val="004E4A2A"/>
    <w:rsid w:val="004F5E79"/>
    <w:rsid w:val="00500784"/>
    <w:rsid w:val="005257EE"/>
    <w:rsid w:val="00606F34"/>
    <w:rsid w:val="0066172B"/>
    <w:rsid w:val="00733490"/>
    <w:rsid w:val="00744DD3"/>
    <w:rsid w:val="00751434"/>
    <w:rsid w:val="00793014"/>
    <w:rsid w:val="007E1781"/>
    <w:rsid w:val="00815D33"/>
    <w:rsid w:val="0087323E"/>
    <w:rsid w:val="008A4265"/>
    <w:rsid w:val="008B0280"/>
    <w:rsid w:val="008B4880"/>
    <w:rsid w:val="008C3F49"/>
    <w:rsid w:val="008D415D"/>
    <w:rsid w:val="008E23B5"/>
    <w:rsid w:val="0090640F"/>
    <w:rsid w:val="009262BB"/>
    <w:rsid w:val="00A50A33"/>
    <w:rsid w:val="00B07210"/>
    <w:rsid w:val="00BE0B75"/>
    <w:rsid w:val="00C117F2"/>
    <w:rsid w:val="00D0591B"/>
    <w:rsid w:val="00DF20AF"/>
    <w:rsid w:val="00E46F36"/>
    <w:rsid w:val="00E91795"/>
    <w:rsid w:val="00EA2231"/>
    <w:rsid w:val="00EB406E"/>
    <w:rsid w:val="00ED65D9"/>
    <w:rsid w:val="00F65A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3B5"/>
  </w:style>
  <w:style w:type="paragraph" w:styleId="berschrift1">
    <w:name w:val="heading 1"/>
    <w:basedOn w:val="normal"/>
    <w:next w:val="normal"/>
    <w:rsid w:val="002434C1"/>
    <w:pPr>
      <w:keepNext/>
      <w:keepLines/>
      <w:spacing w:before="400" w:after="120"/>
      <w:outlineLvl w:val="0"/>
    </w:pPr>
    <w:rPr>
      <w:sz w:val="40"/>
      <w:szCs w:val="40"/>
    </w:rPr>
  </w:style>
  <w:style w:type="paragraph" w:styleId="berschrift2">
    <w:name w:val="heading 2"/>
    <w:basedOn w:val="normal"/>
    <w:next w:val="normal"/>
    <w:rsid w:val="002434C1"/>
    <w:pPr>
      <w:keepNext/>
      <w:keepLines/>
      <w:spacing w:before="360" w:after="120"/>
      <w:outlineLvl w:val="1"/>
    </w:pPr>
    <w:rPr>
      <w:sz w:val="32"/>
      <w:szCs w:val="32"/>
    </w:rPr>
  </w:style>
  <w:style w:type="paragraph" w:styleId="berschrift3">
    <w:name w:val="heading 3"/>
    <w:basedOn w:val="normal"/>
    <w:next w:val="normal"/>
    <w:rsid w:val="002434C1"/>
    <w:pPr>
      <w:keepNext/>
      <w:keepLines/>
      <w:spacing w:before="320" w:after="80"/>
      <w:outlineLvl w:val="2"/>
    </w:pPr>
    <w:rPr>
      <w:color w:val="434343"/>
      <w:sz w:val="28"/>
      <w:szCs w:val="28"/>
    </w:rPr>
  </w:style>
  <w:style w:type="paragraph" w:styleId="berschrift4">
    <w:name w:val="heading 4"/>
    <w:basedOn w:val="normal"/>
    <w:next w:val="normal"/>
    <w:rsid w:val="002434C1"/>
    <w:pPr>
      <w:keepNext/>
      <w:keepLines/>
      <w:spacing w:before="280" w:after="80"/>
      <w:outlineLvl w:val="3"/>
    </w:pPr>
    <w:rPr>
      <w:color w:val="666666"/>
      <w:sz w:val="24"/>
      <w:szCs w:val="24"/>
    </w:rPr>
  </w:style>
  <w:style w:type="paragraph" w:styleId="berschrift5">
    <w:name w:val="heading 5"/>
    <w:basedOn w:val="normal"/>
    <w:next w:val="normal"/>
    <w:rsid w:val="002434C1"/>
    <w:pPr>
      <w:keepNext/>
      <w:keepLines/>
      <w:spacing w:before="240" w:after="80"/>
      <w:outlineLvl w:val="4"/>
    </w:pPr>
    <w:rPr>
      <w:color w:val="666666"/>
    </w:rPr>
  </w:style>
  <w:style w:type="paragraph" w:styleId="berschrift6">
    <w:name w:val="heading 6"/>
    <w:basedOn w:val="normal"/>
    <w:next w:val="normal"/>
    <w:rsid w:val="002434C1"/>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2434C1"/>
  </w:style>
  <w:style w:type="table" w:customStyle="1" w:styleId="TableNormal">
    <w:name w:val="Table Normal"/>
    <w:rsid w:val="002434C1"/>
    <w:tblPr>
      <w:tblCellMar>
        <w:top w:w="0" w:type="dxa"/>
        <w:left w:w="0" w:type="dxa"/>
        <w:bottom w:w="0" w:type="dxa"/>
        <w:right w:w="0" w:type="dxa"/>
      </w:tblCellMar>
    </w:tblPr>
  </w:style>
  <w:style w:type="paragraph" w:styleId="Titel">
    <w:name w:val="Title"/>
    <w:basedOn w:val="normal"/>
    <w:next w:val="normal"/>
    <w:rsid w:val="002434C1"/>
    <w:pPr>
      <w:keepNext/>
      <w:keepLines/>
      <w:spacing w:after="60"/>
    </w:pPr>
    <w:rPr>
      <w:sz w:val="52"/>
      <w:szCs w:val="52"/>
    </w:rPr>
  </w:style>
  <w:style w:type="paragraph" w:styleId="Untertitel">
    <w:name w:val="Subtitle"/>
    <w:basedOn w:val="normal"/>
    <w:next w:val="normal"/>
    <w:rsid w:val="002434C1"/>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2B37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3761"/>
    <w:rPr>
      <w:rFonts w:ascii="Tahoma" w:hAnsi="Tahoma" w:cs="Tahoma"/>
      <w:sz w:val="16"/>
      <w:szCs w:val="16"/>
    </w:rPr>
  </w:style>
  <w:style w:type="paragraph" w:styleId="Kopfzeile">
    <w:name w:val="header"/>
    <w:basedOn w:val="Standard"/>
    <w:link w:val="KopfzeileZchn"/>
    <w:uiPriority w:val="99"/>
    <w:semiHidden/>
    <w:unhideWhenUsed/>
    <w:rsid w:val="002B376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2B3761"/>
  </w:style>
  <w:style w:type="paragraph" w:styleId="Fuzeile">
    <w:name w:val="footer"/>
    <w:basedOn w:val="Standard"/>
    <w:link w:val="FuzeileZchn"/>
    <w:uiPriority w:val="99"/>
    <w:semiHidden/>
    <w:unhideWhenUsed/>
    <w:rsid w:val="002B3761"/>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2B3761"/>
  </w:style>
  <w:style w:type="character" w:styleId="Hyperlink">
    <w:name w:val="Hyperlink"/>
    <w:basedOn w:val="Absatz-Standardschriftart"/>
    <w:uiPriority w:val="99"/>
    <w:unhideWhenUsed/>
    <w:rsid w:val="0087323E"/>
    <w:rPr>
      <w:color w:val="0000FF" w:themeColor="hyperlink"/>
      <w:u w:val="single"/>
    </w:rPr>
  </w:style>
  <w:style w:type="paragraph" w:styleId="Dokumentstruktur">
    <w:name w:val="Document Map"/>
    <w:basedOn w:val="Standard"/>
    <w:link w:val="DokumentstrukturZchn"/>
    <w:uiPriority w:val="99"/>
    <w:semiHidden/>
    <w:unhideWhenUsed/>
    <w:rsid w:val="000A302C"/>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3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Health%20Point%20Foundation\HPF%20Germany%20e.V\HPF%20Support%20Briefko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98CE5-6513-4A47-B282-9C2C8701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HPF Support Briefkopf</Template>
  <TotalTime>0</TotalTime>
  <Pages>1</Pages>
  <Words>226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2020-10-21T08:21:00Z</cp:lastPrinted>
  <dcterms:created xsi:type="dcterms:W3CDTF">2021-12-20T15:55:00Z</dcterms:created>
  <dcterms:modified xsi:type="dcterms:W3CDTF">2021-12-20T15:57:00Z</dcterms:modified>
</cp:coreProperties>
</file>